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เทศบาลตำบลขุนทะเล อำเภอลานสกา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เทศบาลตำบลขุนทะเล อำเภอลานสกา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17/07/2015 12:06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เทศบาลตำบลขุนทะเล อำเภอลานสกา จังหวัดนครศรีธรรมราช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สำนักงานเทศบาลตำบลขุนทะเล อำเภอลานสกา จังหวัดนครศรีธรรมราช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2552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เทศบาลบาลตำบลขุนทะเล อำเภอลานสกา จังหวัดนครศรีธรรมราช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1B8A47D" w14:textId="77777777" w:rsidTr="00313D38">
        <w:tc>
          <w:tcPr>
            <w:tcW w:w="675" w:type="dxa"/>
            <w:vAlign w:val="center"/>
          </w:tcPr>
          <w:p w14:paraId="30A94E3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A2B5BB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C6A685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9321B9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25A247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73689B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24DA45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67A78C2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เทศบาลตำบลขุนทะเล อำเภอลานสกา จังหวัดนครศรีธรรมราช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47FEEE8" w14:textId="77777777" w:rsidTr="004E651F">
        <w:trPr>
          <w:jc w:val="center"/>
        </w:trPr>
        <w:tc>
          <w:tcPr>
            <w:tcW w:w="675" w:type="dxa"/>
            <w:vAlign w:val="center"/>
          </w:tcPr>
          <w:p w14:paraId="438B0D9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959DA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2ECD8E7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DF6F0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CB34CC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595B4C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B45169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77E800E" w14:textId="77777777" w:rsidTr="004E651F">
        <w:trPr>
          <w:jc w:val="center"/>
        </w:trPr>
        <w:tc>
          <w:tcPr>
            <w:tcW w:w="675" w:type="dxa"/>
            <w:vAlign w:val="center"/>
          </w:tcPr>
          <w:p w14:paraId="3AFCE42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2CA0DB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C7C82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F9B56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4FC8D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0D915A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320AC4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289A136" w14:textId="77777777" w:rsidTr="004E651F">
        <w:trPr>
          <w:jc w:val="center"/>
        </w:trPr>
        <w:tc>
          <w:tcPr>
            <w:tcW w:w="675" w:type="dxa"/>
            <w:vAlign w:val="center"/>
          </w:tcPr>
          <w:p w14:paraId="6B03658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C5A4D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F6C2FF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794A2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C1FC80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A49EEB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158B0F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B16D4ED" w14:textId="77777777" w:rsidTr="004E651F">
        <w:trPr>
          <w:jc w:val="center"/>
        </w:trPr>
        <w:tc>
          <w:tcPr>
            <w:tcW w:w="675" w:type="dxa"/>
            <w:vAlign w:val="center"/>
          </w:tcPr>
          <w:p w14:paraId="04FA784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E4DF3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254D76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BD8D67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A7C4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72C601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C6E35E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B45AADF" w14:textId="77777777" w:rsidTr="004E651F">
        <w:trPr>
          <w:jc w:val="center"/>
        </w:trPr>
        <w:tc>
          <w:tcPr>
            <w:tcW w:w="675" w:type="dxa"/>
            <w:vAlign w:val="center"/>
          </w:tcPr>
          <w:p w14:paraId="65F38B8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3C5E3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5F7F3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440599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3BA5DD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FAE9C0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A3B4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เทศบาลตำบลขุนทะเล อำเภอลานสกา จังหวัดนครศรีธรรมราช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ทางเว็ปไซต์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www.khuntale.go.th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ส่งมาที่ สำนักงานเทศบาลตำบลขุนทะเล อำเภอลานสกา จังหวัดนครศรีธรรมราช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80230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0 7537 4842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101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ทางตู้รับความคิดเห็น หน้าสำนักงานเทศบาลตำบลขุนทะเล อำเภอลานสกา จังหวัดนครศรีธรรมราช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349535C8" w14:textId="77777777" w:rsidTr="00C1539D">
        <w:tc>
          <w:tcPr>
            <w:tcW w:w="534" w:type="dxa"/>
          </w:tcPr>
          <w:p w14:paraId="6AB927B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C36923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เทศบาลตำบลขุนทะเล อำเภอลานสกา จังหวัดนครศรีธรรมราช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91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679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7918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1921-21C1-4074-BD18-B80A53FE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2015-03-02T15:12:00Z</cp:lastPrinted>
  <dcterms:created xsi:type="dcterms:W3CDTF">2015-07-27T04:42:00Z</dcterms:created>
  <dcterms:modified xsi:type="dcterms:W3CDTF">2015-07-27T04:42:00Z</dcterms:modified>
</cp:coreProperties>
</file>