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11:36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ตำบลขุนทะเล อำเภอลานสกา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7DDF104" w14:textId="77777777" w:rsidTr="00313D38">
        <w:tc>
          <w:tcPr>
            <w:tcW w:w="675" w:type="dxa"/>
            <w:vAlign w:val="center"/>
          </w:tcPr>
          <w:p w14:paraId="42C18A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E701D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A3E2A9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F5818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6E7716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AABD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630FF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0D008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83ED74" w14:textId="77777777" w:rsidTr="004E651F">
        <w:trPr>
          <w:jc w:val="center"/>
        </w:trPr>
        <w:tc>
          <w:tcPr>
            <w:tcW w:w="675" w:type="dxa"/>
            <w:vAlign w:val="center"/>
          </w:tcPr>
          <w:p w14:paraId="5873EB6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1A12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6D57BF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516C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C1C0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0E17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9C9E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0F9F4F" w14:textId="77777777" w:rsidTr="004E651F">
        <w:trPr>
          <w:jc w:val="center"/>
        </w:trPr>
        <w:tc>
          <w:tcPr>
            <w:tcW w:w="675" w:type="dxa"/>
            <w:vAlign w:val="center"/>
          </w:tcPr>
          <w:p w14:paraId="2A39634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A2FA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56396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80D3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345C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BDE0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5AA2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64A9D8F" w14:textId="77777777" w:rsidTr="004E651F">
        <w:trPr>
          <w:jc w:val="center"/>
        </w:trPr>
        <w:tc>
          <w:tcPr>
            <w:tcW w:w="675" w:type="dxa"/>
            <w:vAlign w:val="center"/>
          </w:tcPr>
          <w:p w14:paraId="795F71A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986A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28CF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9B58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8F8A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AF0B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5184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0655046" w14:textId="77777777" w:rsidTr="004E651F">
        <w:trPr>
          <w:jc w:val="center"/>
        </w:trPr>
        <w:tc>
          <w:tcPr>
            <w:tcW w:w="675" w:type="dxa"/>
            <w:vAlign w:val="center"/>
          </w:tcPr>
          <w:p w14:paraId="478B2D6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5A64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BEE1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CDBF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4573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6ABC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C1C3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ช่องทางอินเทอร์เน็ต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www.khuntale.go.th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ช่องทางไปรษณีย์สถานที่ส่งเอกสาร สำนักงานเทศบาลตำบลขุนทะเล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ตำบลขุนทะเล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อำเภอลานสกา จังหวัดนครศรีธรรมราช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80230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ตู้รับเรื่องร้องเรียน หน้าสำนักงานเทศบาลตำบลขุนทะเล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0 7537 4842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101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09BB10CB" w14:textId="77777777" w:rsidTr="00C1539D">
        <w:tc>
          <w:tcPr>
            <w:tcW w:w="534" w:type="dxa"/>
          </w:tcPr>
          <w:p w14:paraId="19C552E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09B6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17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7696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1B29-C7AC-420E-BDB8-97CAFE6F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2015-07-27T04:40:00Z</dcterms:created>
  <dcterms:modified xsi:type="dcterms:W3CDTF">2015-07-27T04:40:00Z</dcterms:modified>
</cp:coreProperties>
</file>