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17/07/2015 10:17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ตำบลขุนทะเลอำเภอลานสกา จังหวัดนครศรีธรรมราช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ยกเว้นวันหยุดราชการตามที่ทางราชการกำหนด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สำนักงานเทศบาลตำบลขุนทะเล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ตำบลขุนทะเล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E91656" w14:textId="77777777" w:rsidTr="00313D38">
        <w:tc>
          <w:tcPr>
            <w:tcW w:w="675" w:type="dxa"/>
            <w:vAlign w:val="center"/>
          </w:tcPr>
          <w:p w14:paraId="78111EE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DB84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8529B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9E2EF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17D94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A85E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B4D7E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6ECE3B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สำนักงานเทศบาลตำบลขุนทะเล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2325A80" w14:textId="77777777" w:rsidTr="00313D38">
        <w:tc>
          <w:tcPr>
            <w:tcW w:w="675" w:type="dxa"/>
            <w:vAlign w:val="center"/>
          </w:tcPr>
          <w:p w14:paraId="410AAA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48225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5B2F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2A4F0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225EE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45DC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327B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6C36CD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สำนักงานเทศบาลตำบลขุนทะเล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34847A" w14:textId="77777777" w:rsidTr="004E651F">
        <w:trPr>
          <w:jc w:val="center"/>
        </w:trPr>
        <w:tc>
          <w:tcPr>
            <w:tcW w:w="675" w:type="dxa"/>
            <w:vAlign w:val="center"/>
          </w:tcPr>
          <w:p w14:paraId="70C6D2C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9083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102EE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85F9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BDB3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898F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419D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6A0194" w14:textId="77777777" w:rsidTr="004E651F">
        <w:tc>
          <w:tcPr>
            <w:tcW w:w="675" w:type="dxa"/>
            <w:vAlign w:val="center"/>
          </w:tcPr>
          <w:p w14:paraId="5FCAFF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AE5C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0111A5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07D4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6A7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47A7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E20F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0FD406" w14:textId="77777777" w:rsidTr="004E651F">
        <w:tc>
          <w:tcPr>
            <w:tcW w:w="675" w:type="dxa"/>
            <w:vAlign w:val="center"/>
          </w:tcPr>
          <w:p w14:paraId="16CB80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0410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6EF09B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7FE5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923D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4D3C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242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148747" w14:textId="77777777" w:rsidTr="004E651F">
        <w:tc>
          <w:tcPr>
            <w:tcW w:w="675" w:type="dxa"/>
            <w:vAlign w:val="center"/>
          </w:tcPr>
          <w:p w14:paraId="4445C4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91E4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4EFB0B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E32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8AD3D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17E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117D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C69875" w14:textId="77777777" w:rsidTr="004E651F">
        <w:tc>
          <w:tcPr>
            <w:tcW w:w="675" w:type="dxa"/>
            <w:vAlign w:val="center"/>
          </w:tcPr>
          <w:p w14:paraId="26968C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8B9A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1EB0DE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6530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FA93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F1B3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835E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A7EAEA" w14:textId="77777777" w:rsidTr="004E651F">
        <w:tc>
          <w:tcPr>
            <w:tcW w:w="675" w:type="dxa"/>
            <w:vAlign w:val="center"/>
          </w:tcPr>
          <w:p w14:paraId="0BD36F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5D3E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192572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B78A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4A2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53EE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EC41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F9FC17" w14:textId="77777777" w:rsidTr="004E651F">
        <w:tc>
          <w:tcPr>
            <w:tcW w:w="675" w:type="dxa"/>
            <w:vAlign w:val="center"/>
          </w:tcPr>
          <w:p w14:paraId="67EC0A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50DF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A9BD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CE9D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7213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6AE0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36F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C57DBB" w14:textId="77777777" w:rsidTr="004E651F">
        <w:tc>
          <w:tcPr>
            <w:tcW w:w="675" w:type="dxa"/>
            <w:vAlign w:val="center"/>
          </w:tcPr>
          <w:p w14:paraId="7F48C8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3F22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2E59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1CBA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1842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A9F0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8D2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3DC21D" w14:textId="77777777" w:rsidTr="004E651F">
        <w:tc>
          <w:tcPr>
            <w:tcW w:w="675" w:type="dxa"/>
            <w:vAlign w:val="center"/>
          </w:tcPr>
          <w:p w14:paraId="2C754A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AF23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1BDF24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7A9B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AD35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F2F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E50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(http://www.khuntale.go.th)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0 7537 4842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101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เทศบาลตำบลขุนทะเล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ขุนทะเล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ลานสกา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80230)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 ณ สำนักงานเทศบาลตำบลขุนทะเล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3FD78278" w14:textId="77777777" w:rsidTr="00C1539D">
        <w:tc>
          <w:tcPr>
            <w:tcW w:w="534" w:type="dxa"/>
          </w:tcPr>
          <w:p w14:paraId="074C8C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C67DD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24A8B75" w14:textId="77777777" w:rsidTr="00C1539D">
        <w:tc>
          <w:tcPr>
            <w:tcW w:w="534" w:type="dxa"/>
          </w:tcPr>
          <w:p w14:paraId="49B500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EA805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ใบรับแจ้งการขุดดิน ตาม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2543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2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A32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322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BC07-73A6-42A8-848D-0A0999B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2015-07-27T04:33:00Z</dcterms:created>
  <dcterms:modified xsi:type="dcterms:W3CDTF">2015-07-27T04:33:00Z</dcterms:modified>
</cp:coreProperties>
</file>