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17/07/2015 08:46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กองช่าง สำนักงานเทศบาลตำบลขุนทะเล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หมูู่ที่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ตำบลขุนทะเล อำเภอลานสกา จังหวัดนครศรีธรรมราช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80230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0 7537 4842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106/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เทศบาลตำบลขุนทะเล อำเภอลานสกา จังหวัดนครศรีธรรมราช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CA14BF0" w14:textId="77777777" w:rsidTr="00313D38">
        <w:tc>
          <w:tcPr>
            <w:tcW w:w="675" w:type="dxa"/>
            <w:vAlign w:val="center"/>
          </w:tcPr>
          <w:p w14:paraId="16BD209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098B67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D9D037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B9ADF6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7F79067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0FB2A0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E890E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0B007BF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เทศบาลตำบลขุนทะเล อำเภอลานสกา จังหวัดนครศรีธรรมราช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2DC080D" w14:textId="77777777" w:rsidTr="00313D38">
        <w:tc>
          <w:tcPr>
            <w:tcW w:w="675" w:type="dxa"/>
            <w:vAlign w:val="center"/>
          </w:tcPr>
          <w:p w14:paraId="42EB046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15224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ED0305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DA744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7EACCF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6966C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3DFF11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112FD3C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เทศบาลตำบลขุนทะเล อำเภอลานสกา จังหวัดนครศรีธรรมราช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025C8E5E" w14:textId="77777777" w:rsidTr="004E651F">
        <w:trPr>
          <w:jc w:val="center"/>
        </w:trPr>
        <w:tc>
          <w:tcPr>
            <w:tcW w:w="675" w:type="dxa"/>
            <w:vAlign w:val="center"/>
          </w:tcPr>
          <w:p w14:paraId="7E2DD29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F576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9C180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5EC3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1826D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3A0FC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1F07F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9CA56EF" w14:textId="77777777" w:rsidTr="004E651F">
        <w:tc>
          <w:tcPr>
            <w:tcW w:w="675" w:type="dxa"/>
            <w:vAlign w:val="center"/>
          </w:tcPr>
          <w:p w14:paraId="33CE67F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7677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2BD0F5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6CEC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A957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94E8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A95F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12A1EE4" w14:textId="77777777" w:rsidTr="004E651F">
        <w:tc>
          <w:tcPr>
            <w:tcW w:w="675" w:type="dxa"/>
            <w:vAlign w:val="center"/>
          </w:tcPr>
          <w:p w14:paraId="2275EC0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ECED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3C6459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C7B0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B983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2E6F5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158A7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1EB205" w14:textId="77777777" w:rsidTr="004E651F">
        <w:tc>
          <w:tcPr>
            <w:tcW w:w="675" w:type="dxa"/>
            <w:vAlign w:val="center"/>
          </w:tcPr>
          <w:p w14:paraId="57EFEC3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46D1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79CFBB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65FD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0AF5C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26E26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BD10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FBE30E" w14:textId="77777777" w:rsidTr="004E651F">
        <w:tc>
          <w:tcPr>
            <w:tcW w:w="675" w:type="dxa"/>
            <w:vAlign w:val="center"/>
          </w:tcPr>
          <w:p w14:paraId="7AA0531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A07B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6EA0C9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53A1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670A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1A3F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0697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7A27B4F" w14:textId="77777777" w:rsidTr="004E651F">
        <w:tc>
          <w:tcPr>
            <w:tcW w:w="675" w:type="dxa"/>
            <w:vAlign w:val="center"/>
          </w:tcPr>
          <w:p w14:paraId="534262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CFA7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1D5291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3A711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5989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F8B7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A421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0AF293A" w14:textId="77777777" w:rsidTr="004E651F">
        <w:tc>
          <w:tcPr>
            <w:tcW w:w="675" w:type="dxa"/>
            <w:vAlign w:val="center"/>
          </w:tcPr>
          <w:p w14:paraId="1F61481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174B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2AFFA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27D9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DC81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6F09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BB04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751E5E1" w14:textId="77777777" w:rsidTr="004E651F">
        <w:tc>
          <w:tcPr>
            <w:tcW w:w="675" w:type="dxa"/>
            <w:vAlign w:val="center"/>
          </w:tcPr>
          <w:p w14:paraId="6ACD81E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FCF0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14:paraId="4A9AB5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3A63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0A27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9105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59319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6206EC" w14:textId="77777777" w:rsidTr="004E651F">
        <w:tc>
          <w:tcPr>
            <w:tcW w:w="675" w:type="dxa"/>
            <w:vAlign w:val="center"/>
          </w:tcPr>
          <w:p w14:paraId="5BECADB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D25D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หรือมีพื้นที่ปากบ่อดินเกิน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E5599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ED90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BED4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BFC20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659D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สำนักงานเทศบาลตำบลขุนทะเล อำเภอลานสกา จังหวัดนครศรีธรรมราช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(http://www.khuntale.go.th)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0 7537 4842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106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สำนักงานเทศบาลตำบลขุนทะเล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185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ตำบลขุนทะล อำเภอลานสกา จังหวัดนครศรีธรรมราช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80230)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 ณ ศูนย์บริการข้อมูลข่าวสารเทศบาลตำบลขุนทะเล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0F91CDB5" w14:textId="77777777" w:rsidTr="00C1539D">
        <w:tc>
          <w:tcPr>
            <w:tcW w:w="534" w:type="dxa"/>
          </w:tcPr>
          <w:p w14:paraId="1EB077B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ED2AD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257808D3" w14:textId="77777777" w:rsidTr="00C1539D">
        <w:tc>
          <w:tcPr>
            <w:tcW w:w="534" w:type="dxa"/>
          </w:tcPr>
          <w:p w14:paraId="678D4A6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26D483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ใบแจ้งการขุดดิน ถมดิน ตาม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2543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เทศบาลตำบลขุนทะเล อำเภอลานสกา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52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315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1523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A08C-FD09-4F2D-885A-6F0DFC06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2015-07-27T04:05:00Z</dcterms:created>
  <dcterms:modified xsi:type="dcterms:W3CDTF">2015-07-27T04:05:00Z</dcterms:modified>
</cp:coreProperties>
</file>