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ตาม 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ทะเบียนพาณิชย์ 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เทศบาลตำบลขุนทะเล อำเภอลานสกา จังหวัดนครศรีธรรมราช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กระทรวงพาณิชย์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เทศบาลตำบลขุนทะเล อำเภอลานสกา จังหวัดนครศรีธรรมราช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F1E7A95" w14:textId="77777777" w:rsidTr="008C1396">
        <w:tc>
          <w:tcPr>
            <w:tcW w:w="675" w:type="dxa"/>
          </w:tcPr>
          <w:p w14:paraId="18F52BE4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0A190D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83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2515)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</w:p>
          <w:p w14:paraId="213F2942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3F158D2D" w14:textId="77777777" w:rsidTr="008C1396">
        <w:tc>
          <w:tcPr>
            <w:tcW w:w="675" w:type="dxa"/>
          </w:tcPr>
          <w:p w14:paraId="1F51630C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05190B0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93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2520)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14:paraId="242874CC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187A7882" w14:textId="77777777" w:rsidTr="008C1396">
        <w:tc>
          <w:tcPr>
            <w:tcW w:w="675" w:type="dxa"/>
          </w:tcPr>
          <w:p w14:paraId="38D5D3BC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E28ABB5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2553</w:t>
            </w:r>
          </w:p>
          <w:p w14:paraId="79504BD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90A4560" w14:textId="77777777" w:rsidTr="008C1396">
        <w:tc>
          <w:tcPr>
            <w:tcW w:w="675" w:type="dxa"/>
          </w:tcPr>
          <w:p w14:paraId="2D6DE161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B6C0B05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2552</w:t>
            </w:r>
          </w:p>
          <w:p w14:paraId="2AEFB54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AB0562B" w14:textId="77777777" w:rsidTr="008C1396">
        <w:tc>
          <w:tcPr>
            <w:tcW w:w="675" w:type="dxa"/>
          </w:tcPr>
          <w:p w14:paraId="2A1452E3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8BC8E3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9)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2553 </w:t>
            </w:r>
          </w:p>
          <w:p w14:paraId="24A93704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4FA21C" w14:textId="77777777" w:rsidTr="008C1396">
        <w:tc>
          <w:tcPr>
            <w:tcW w:w="675" w:type="dxa"/>
          </w:tcPr>
          <w:p w14:paraId="29E66E90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82C53F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2555  </w:t>
            </w:r>
          </w:p>
          <w:p w14:paraId="279E19C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C495EB1" w14:textId="77777777" w:rsidTr="008C1396">
        <w:tc>
          <w:tcPr>
            <w:tcW w:w="675" w:type="dxa"/>
          </w:tcPr>
          <w:p w14:paraId="450AFC90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1880BD5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 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1/2553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</w:p>
          <w:p w14:paraId="6B3ADD5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220A9AB7" w14:textId="77777777" w:rsidTr="008C1396">
        <w:tc>
          <w:tcPr>
            <w:tcW w:w="675" w:type="dxa"/>
          </w:tcPr>
          <w:p w14:paraId="35C2864A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2A6A47F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  เรื่อง  กำหนดแบบพิมพ์ 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2549</w:t>
            </w:r>
          </w:p>
          <w:p w14:paraId="4E0146EC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2AEDD275" w14:textId="77777777" w:rsidTr="008C1396">
        <w:tc>
          <w:tcPr>
            <w:tcW w:w="675" w:type="dxa"/>
          </w:tcPr>
          <w:p w14:paraId="0BDE13D5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1AB927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 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1/2554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</w:p>
          <w:p w14:paraId="0E1DDE82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ไม่มี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21/07/2015 08:39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การจดทะเบียนพาณิชย์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เทศบาลตำบลขุนทะเล อำเภอลานสกา จังหวัดนครศรีธรรมราช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สำนักงานเทศบาลตำบลขุนทะเล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185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4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ตำบลขุนทะเล อำเภอลานสกา จังหวัดนครศรีธรรมราช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ผู้ประกอบพาณิชยกิจ ซึ่งได้จดทะเบียนไว้แล้ว หากมีการเปลี่ยนแปลงรายการใดๆ ที่ได้จดทะเบียนไว้จะต้องยื่นคำขอจดทะเบียนเปลี่ยนแปลงรายการ ภายในเวลา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นับตั้งแต่วันที่ได้มีการเปลี่ยนแปลงรายการนั้นๆ 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มาตรา </w:t>
      </w:r>
      <w:r w:rsidRPr="000C2AAC">
        <w:rPr>
          <w:rFonts w:asciiTheme="minorBidi" w:hAnsiTheme="minorBidi"/>
          <w:noProof/>
          <w:sz w:val="32"/>
          <w:szCs w:val="32"/>
        </w:rPr>
        <w:t>13)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ให้ผู้ประกอบพาณิชยกิจซึ่งเป็นเจ้าของกิจการ เป็นผู้ลงลายมือชื่อรับรองรายการในคำขอจดทะเบียนและเอกสารประกอบคำขอจดทะเบียน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แบบ ทพ</w:t>
      </w:r>
      <w:r w:rsidRPr="000C2AAC">
        <w:rPr>
          <w:rFonts w:asciiTheme="minorBidi" w:hAnsiTheme="minorBidi"/>
          <w:noProof/>
          <w:sz w:val="32"/>
          <w:szCs w:val="32"/>
        </w:rPr>
        <w:t xml:space="preserve">.)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0C2AAC">
        <w:rPr>
          <w:rFonts w:asciiTheme="minorBidi" w:hAnsiTheme="minorBidi"/>
          <w:noProof/>
          <w:sz w:val="32"/>
          <w:szCs w:val="32"/>
        </w:rPr>
        <w:t>www.dbd.go.th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2AA216FE" w14:textId="77777777" w:rsidTr="00313D38">
        <w:tc>
          <w:tcPr>
            <w:tcW w:w="675" w:type="dxa"/>
            <w:vAlign w:val="center"/>
          </w:tcPr>
          <w:p w14:paraId="00AF92F2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AA5097B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58699D08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6BA300B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14:paraId="0FD204A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709D27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1EDBD78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72E73325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7853A09C" w14:textId="77777777" w:rsidTr="00313D38">
        <w:tc>
          <w:tcPr>
            <w:tcW w:w="675" w:type="dxa"/>
            <w:vAlign w:val="center"/>
          </w:tcPr>
          <w:p w14:paraId="2758CE30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4EADEF5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178167A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7030602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14:paraId="5A0A63B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B9FB63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191E8DA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442C7364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2821C26F" w14:textId="77777777" w:rsidTr="00313D38">
        <w:tc>
          <w:tcPr>
            <w:tcW w:w="675" w:type="dxa"/>
            <w:vAlign w:val="center"/>
          </w:tcPr>
          <w:p w14:paraId="3B458658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53FB99A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28C04EC5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49A9EC6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14:paraId="6ACA0F8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4C1D88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7B9D697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60E40F09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สำเนาบัตรประจำตัวของผู้ประกอบพาณิชยกิจ 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112969E" w14:textId="77777777" w:rsidTr="004E651F">
        <w:trPr>
          <w:jc w:val="center"/>
        </w:trPr>
        <w:tc>
          <w:tcPr>
            <w:tcW w:w="675" w:type="dxa"/>
            <w:vAlign w:val="center"/>
          </w:tcPr>
          <w:p w14:paraId="322CE0F6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EBEFF8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005DC6C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28A0310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486179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742C9C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842ADC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สำเนาทะเบียนบ้านของผู้ประกอบพาณิชยกิจ 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ทพ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5BD78C2" w14:textId="77777777" w:rsidTr="004E651F">
        <w:tc>
          <w:tcPr>
            <w:tcW w:w="675" w:type="dxa"/>
            <w:vAlign w:val="center"/>
          </w:tcPr>
          <w:p w14:paraId="212922F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22FF37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ต้นฉบับ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843" w:type="dxa"/>
          </w:tcPr>
          <w:p w14:paraId="449CE95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2B15E4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97B1DF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33A5C5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0F5189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กรณีผู้ประกอบพาณิชยกิจมิได้เป็นเจ้าบ้าน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CFE3FB2" w14:textId="77777777" w:rsidTr="004E651F">
        <w:tc>
          <w:tcPr>
            <w:tcW w:w="675" w:type="dxa"/>
            <w:vAlign w:val="center"/>
          </w:tcPr>
          <w:p w14:paraId="50CE665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9391CD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</w:t>
            </w:r>
          </w:p>
        </w:tc>
        <w:tc>
          <w:tcPr>
            <w:tcW w:w="1843" w:type="dxa"/>
          </w:tcPr>
          <w:p w14:paraId="3F13C93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51AC81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F7A683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5FD657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52B663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กรณีผู้ประกอบพาณิชยกิจมิได้เป็นเจ้าบ้าน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A5690CC" w14:textId="77777777" w:rsidTr="004E651F">
        <w:tc>
          <w:tcPr>
            <w:tcW w:w="675" w:type="dxa"/>
            <w:vAlign w:val="center"/>
          </w:tcPr>
          <w:p w14:paraId="40DE947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5F1616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แผนที่แสดงสถานที่ซึ่งใช้ประกอบพาณิชยกิจและสถานที่สำคัญบริเวณใกล้เคียงโดยสังเขป พร้อมลงนามรับรองเอกสาร</w:t>
            </w:r>
          </w:p>
        </w:tc>
        <w:tc>
          <w:tcPr>
            <w:tcW w:w="1843" w:type="dxa"/>
          </w:tcPr>
          <w:p w14:paraId="0833A38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014974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0FD667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4501ED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0BB3E6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2266CB9" w14:textId="77777777" w:rsidTr="004E651F">
        <w:tc>
          <w:tcPr>
            <w:tcW w:w="675" w:type="dxa"/>
            <w:vAlign w:val="center"/>
          </w:tcPr>
          <w:p w14:paraId="25FDBA9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1EC6D4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14:paraId="362913A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0E31BB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3AA607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A42B4A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C19503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AACC091" w14:textId="77777777" w:rsidTr="004E651F">
        <w:tc>
          <w:tcPr>
            <w:tcW w:w="675" w:type="dxa"/>
            <w:vAlign w:val="center"/>
          </w:tcPr>
          <w:p w14:paraId="7725D7E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1D801C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14:paraId="56C8C86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6FBC9EC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223880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826C26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1FB8F1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7F2DACA" w14:textId="77777777" w:rsidTr="004E651F">
        <w:tc>
          <w:tcPr>
            <w:tcW w:w="675" w:type="dxa"/>
            <w:vAlign w:val="center"/>
          </w:tcPr>
          <w:p w14:paraId="60644D6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2FA09E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ฉบับจริง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D5B10E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39A43EE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D0E956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386C76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49C36E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ครั้งละ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26DDE23D" w14:textId="77777777" w:rsidTr="00090552">
        <w:tc>
          <w:tcPr>
            <w:tcW w:w="534" w:type="dxa"/>
          </w:tcPr>
          <w:p w14:paraId="7AC04AED" w14:textId="77777777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3E07543E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14:paraId="3A37A8D0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045408AF" w14:textId="77777777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ร้องเรียน ณ ช่องทางที่ยื่นคำขอ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สำนักงานเทศบาลตำบลขุนทะเล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185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4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ตำบลขุนทะเล อำเภอลานสกา จังหวัดนครศรีธรรมราช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14:paraId="6122B08A" w14:textId="77777777" w:rsidTr="00C1539D">
        <w:tc>
          <w:tcPr>
            <w:tcW w:w="534" w:type="dxa"/>
          </w:tcPr>
          <w:p w14:paraId="293D0EA3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66739D7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0 7537 4842,0 7576 4574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ต่อ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102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E9C81B3" w14:textId="77777777" w:rsidTr="00C1539D">
        <w:tc>
          <w:tcPr>
            <w:tcW w:w="534" w:type="dxa"/>
          </w:tcPr>
          <w:p w14:paraId="0ADB8A42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353BD93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เว็บไซต์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www.khuntale.go.th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C5AA7B2" w14:textId="77777777" w:rsidTr="00C1539D">
        <w:tc>
          <w:tcPr>
            <w:tcW w:w="534" w:type="dxa"/>
          </w:tcPr>
          <w:p w14:paraId="35288CF0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FB3B604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ตัวอย่างการกรอกข้อมูลการจดทะเบียนพาณิชย์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เปลี่ยนแปลงรายการจดทะเบียน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เทศบาลตำบลขุนทะเล อำเภอลานสกา จังหวัดนครศรีธรรมราช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7A04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DD7A0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D7A04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17B9D-250F-4969-B2DD-52E1DC740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3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2</cp:revision>
  <cp:lastPrinted>2015-03-02T15:12:00Z</cp:lastPrinted>
  <dcterms:created xsi:type="dcterms:W3CDTF">2015-07-27T04:12:00Z</dcterms:created>
  <dcterms:modified xsi:type="dcterms:W3CDTF">2015-07-27T04:12:00Z</dcterms:modified>
</cp:coreProperties>
</file>