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17/07/2015 10:43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ขุนทะเล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ลานสกา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80230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4.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6.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ตั้งอยู่ ณ สำนักงานเทศบาลตำบลขุนทะเล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เทศบาลตำบลขุนทะเล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F13CC77" w14:textId="77777777" w:rsidTr="00313D38">
        <w:tc>
          <w:tcPr>
            <w:tcW w:w="675" w:type="dxa"/>
            <w:vAlign w:val="center"/>
          </w:tcPr>
          <w:p w14:paraId="6EF2B5E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387BA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EC02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62E331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056B71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E905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79178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2C1C79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เทศบาลตำบลขุนทะเล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7834D551" w14:textId="77777777" w:rsidTr="00313D38">
        <w:tc>
          <w:tcPr>
            <w:tcW w:w="675" w:type="dxa"/>
            <w:vAlign w:val="center"/>
          </w:tcPr>
          <w:p w14:paraId="1597E9C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F0E53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95577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49B2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015831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766E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7519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404D80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เทศบาลเทศบาลตำบลขุนทะเล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1603E12A" w14:textId="77777777" w:rsidTr="00313D38">
        <w:tc>
          <w:tcPr>
            <w:tcW w:w="675" w:type="dxa"/>
            <w:vAlign w:val="center"/>
          </w:tcPr>
          <w:p w14:paraId="1DE889A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F57DA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E202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8E6C4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57DC1B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07DF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09A6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4427EB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เทศบาลเทศบาลตำบลขุนทะเล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226A0500" w14:textId="77777777" w:rsidTr="00313D38">
        <w:tc>
          <w:tcPr>
            <w:tcW w:w="675" w:type="dxa"/>
            <w:vAlign w:val="center"/>
          </w:tcPr>
          <w:p w14:paraId="2DE1C1F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DA823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1C3146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F2C71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03CD0A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249A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33FE2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4E9A4F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D595099" w14:textId="77777777" w:rsidTr="004E651F">
        <w:trPr>
          <w:jc w:val="center"/>
        </w:trPr>
        <w:tc>
          <w:tcPr>
            <w:tcW w:w="675" w:type="dxa"/>
            <w:vAlign w:val="center"/>
          </w:tcPr>
          <w:p w14:paraId="584E9B1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A126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35F8D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C9BF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B99D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EADF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8A9A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6C898E" w14:textId="77777777" w:rsidTr="004E651F">
        <w:trPr>
          <w:jc w:val="center"/>
        </w:trPr>
        <w:tc>
          <w:tcPr>
            <w:tcW w:w="675" w:type="dxa"/>
            <w:vAlign w:val="center"/>
          </w:tcPr>
          <w:p w14:paraId="5675CAD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F331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C3EF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B62E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2B2B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3A35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2708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ECD5F0" w14:textId="77777777" w:rsidTr="004E651F">
        <w:trPr>
          <w:jc w:val="center"/>
        </w:trPr>
        <w:tc>
          <w:tcPr>
            <w:tcW w:w="675" w:type="dxa"/>
            <w:vAlign w:val="center"/>
          </w:tcPr>
          <w:p w14:paraId="7FE5D43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0B34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5BF16E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19A2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7543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BB21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0E8A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1BD8A7" w14:textId="77777777" w:rsidTr="004E651F">
        <w:trPr>
          <w:jc w:val="center"/>
        </w:trPr>
        <w:tc>
          <w:tcPr>
            <w:tcW w:w="675" w:type="dxa"/>
            <w:vAlign w:val="center"/>
          </w:tcPr>
          <w:p w14:paraId="01D8464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0C25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A028D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03C5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B7E5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EDCE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05B5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01F6D9" w14:textId="77777777" w:rsidTr="004E651F">
        <w:trPr>
          <w:jc w:val="center"/>
        </w:trPr>
        <w:tc>
          <w:tcPr>
            <w:tcW w:w="675" w:type="dxa"/>
            <w:vAlign w:val="center"/>
          </w:tcPr>
          <w:p w14:paraId="0E53697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00E7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C760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BEBD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8650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0C845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2232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ช่องทางอินเทอร์เน็ต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www.khuntale.go.th 2.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ช่องทางไปรษณีย์สถานที่ส่งเอกสาร สำนักงานเทศบาลตำบลขุนทะเล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80230 3.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ตู้รับเรื่องร้องเรียน หน้าสำนักงานเทศบาลตำบลขุนทะเล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0 7537 4842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101 5.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4365E06" w14:textId="77777777" w:rsidTr="00C1539D">
        <w:tc>
          <w:tcPr>
            <w:tcW w:w="534" w:type="dxa"/>
          </w:tcPr>
          <w:p w14:paraId="1367A96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DB25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แบบคำขอรับการสงเคราะห์ผู้ป่วยเอดส์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1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3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3410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B49D-D333-44C3-8054-B96B5CF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2015-07-27T04:34:00Z</dcterms:created>
  <dcterms:modified xsi:type="dcterms:W3CDTF">2015-07-27T04:34:00Z</dcterms:modified>
</cp:coreProperties>
</file>